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E0" w:rsidRDefault="00DD6BE0" w:rsidP="00D73229">
      <w:pPr>
        <w:tabs>
          <w:tab w:val="left" w:pos="142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76.7pt;margin-top:-22.2pt;width:472.5pt;height:11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" filled="f" stroked="f">
            <v:fill o:detectmouseclick="t"/>
            <v:textbox>
              <w:txbxContent>
                <w:p w:rsidR="00DD6BE0" w:rsidRPr="00126108" w:rsidRDefault="00DD6BE0" w:rsidP="00D73229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03399"/>
                      <w:sz w:val="34"/>
                      <w:szCs w:val="34"/>
                    </w:rPr>
                  </w:pPr>
                  <w:r w:rsidRPr="00126108">
                    <w:rPr>
                      <w:rFonts w:ascii="Arial Narrow" w:hAnsi="Arial Narrow"/>
                      <w:b/>
                      <w:color w:val="003399"/>
                      <w:sz w:val="34"/>
                      <w:szCs w:val="34"/>
                    </w:rPr>
                    <w:t>ВСЕРОССИЙСКАЯ ПОЛИТИЧЕСКАЯ ПАРТИЯ «ЕДИНАЯ РОССИЯ»</w:t>
                  </w:r>
                </w:p>
                <w:p w:rsidR="00DD6BE0" w:rsidRPr="00126108" w:rsidRDefault="00DD6BE0" w:rsidP="00D73229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noProof/>
                      <w:color w:val="003399"/>
                      <w:sz w:val="40"/>
                      <w:szCs w:val="40"/>
                    </w:rPr>
                  </w:pPr>
                  <w:r w:rsidRPr="00126108">
                    <w:rPr>
                      <w:rFonts w:ascii="Arial Narrow" w:hAnsi="Arial Narrow"/>
                      <w:b/>
                      <w:noProof/>
                      <w:color w:val="003399"/>
                      <w:sz w:val="40"/>
                      <w:szCs w:val="40"/>
                    </w:rPr>
                    <w:t>Орловское региональное отделение</w:t>
                  </w:r>
                </w:p>
                <w:p w:rsidR="00DD6BE0" w:rsidRPr="00126108" w:rsidRDefault="00DD6BE0" w:rsidP="00D73229">
                  <w:pPr>
                    <w:jc w:val="center"/>
                    <w:rPr>
                      <w:rFonts w:ascii="Times New Roman" w:hAnsi="Times New Roman"/>
                      <w:noProof/>
                      <w:color w:val="003399"/>
                      <w:sz w:val="18"/>
                      <w:szCs w:val="18"/>
                    </w:rPr>
                  </w:pPr>
                  <w:r w:rsidRPr="00126108">
                    <w:rPr>
                      <w:rFonts w:ascii="Times New Roman" w:hAnsi="Times New Roman"/>
                      <w:noProof/>
                      <w:color w:val="003399"/>
                      <w:sz w:val="18"/>
                      <w:szCs w:val="18"/>
                    </w:rPr>
                    <w:t>303030, Орловская область, г. Мценск, пл. Ленина 1</w:t>
                  </w:r>
                  <w:r>
                    <w:rPr>
                      <w:rFonts w:ascii="Times New Roman" w:hAnsi="Times New Roman"/>
                      <w:noProof/>
                      <w:color w:val="003399"/>
                      <w:sz w:val="18"/>
                      <w:szCs w:val="18"/>
                    </w:rPr>
                    <w:t>7, тел./факс: 8(48646) 2-02-46</w:t>
                  </w:r>
                </w:p>
                <w:p w:rsidR="00DD6BE0" w:rsidRPr="00126108" w:rsidRDefault="00DD6BE0" w:rsidP="00D73229">
                  <w:pPr>
                    <w:spacing w:after="0" w:line="240" w:lineRule="auto"/>
                    <w:jc w:val="center"/>
                    <w:rPr>
                      <w:b/>
                      <w:noProof/>
                      <w:color w:val="003399"/>
                      <w:sz w:val="28"/>
                      <w:szCs w:val="28"/>
                    </w:rPr>
                  </w:pPr>
                  <w:r w:rsidRPr="00126108">
                    <w:rPr>
                      <w:b/>
                      <w:noProof/>
                      <w:color w:val="003399"/>
                      <w:sz w:val="28"/>
                      <w:szCs w:val="28"/>
                    </w:rPr>
                    <w:t>Мценское районное местное отделение</w:t>
                  </w:r>
                </w:p>
                <w:p w:rsidR="00DD6BE0" w:rsidRPr="00126108" w:rsidRDefault="00DD6BE0" w:rsidP="00D73229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noProof/>
                      <w:color w:val="003399"/>
                      <w:sz w:val="32"/>
                      <w:szCs w:val="32"/>
                    </w:rPr>
                  </w:pPr>
                  <w:r w:rsidRPr="00126108">
                    <w:rPr>
                      <w:rFonts w:ascii="Arial Narrow" w:hAnsi="Arial Narrow"/>
                      <w:b/>
                      <w:noProof/>
                      <w:color w:val="003399"/>
                      <w:sz w:val="32"/>
                      <w:szCs w:val="32"/>
                    </w:rPr>
                    <w:t>МЕСТНЫЙ ИСПОЛНИТЕЛЬНЫЙ КОМИТЕТ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логотип" style="position:absolute;margin-left:-.15pt;margin-top:-26.7pt;width:76.5pt;height:95.25pt;z-index:251658752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3" o:spid="_x0000_s1028" type="#_x0000_t75" alt="логотип" style="position:absolute;margin-left:-492pt;margin-top:-44.7pt;width:76.5pt;height:95.25pt;z-index:251657728;visibility:visible">
            <v:imagedata r:id="rId4" o:title=""/>
          </v:shape>
        </w:pict>
      </w:r>
      <w:r>
        <w:t xml:space="preserve"> </w:t>
      </w:r>
    </w:p>
    <w:p w:rsidR="00DD6BE0" w:rsidRDefault="00DD6BE0" w:rsidP="00D73229">
      <w:pPr>
        <w:tabs>
          <w:tab w:val="left" w:pos="142"/>
        </w:tabs>
      </w:pPr>
    </w:p>
    <w:p w:rsidR="00DD6BE0" w:rsidRDefault="00DD6BE0" w:rsidP="00D73229">
      <w:pPr>
        <w:tabs>
          <w:tab w:val="left" w:pos="142"/>
        </w:tabs>
      </w:pPr>
    </w:p>
    <w:p w:rsidR="00DD6BE0" w:rsidRDefault="00DD6BE0" w:rsidP="00D73229">
      <w:pPr>
        <w:tabs>
          <w:tab w:val="left" w:pos="142"/>
        </w:tabs>
      </w:pPr>
    </w:p>
    <w:p w:rsidR="00DD6BE0" w:rsidRPr="00E30BFE" w:rsidRDefault="00DD6BE0" w:rsidP="00C4461E">
      <w:pPr>
        <w:tabs>
          <w:tab w:val="left" w:pos="142"/>
          <w:tab w:val="left" w:pos="3435"/>
          <w:tab w:val="right" w:pos="10205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02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3208"/>
        <w:gridCol w:w="1980"/>
        <w:gridCol w:w="900"/>
        <w:gridCol w:w="1565"/>
      </w:tblGrid>
      <w:tr w:rsidR="00DD6BE0" w:rsidRPr="009B49CA" w:rsidTr="009B49CA">
        <w:trPr>
          <w:cantSplit/>
        </w:trPr>
        <w:tc>
          <w:tcPr>
            <w:tcW w:w="10313" w:type="dxa"/>
            <w:gridSpan w:val="6"/>
          </w:tcPr>
          <w:p w:rsidR="00DD6BE0" w:rsidRPr="006C39EC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</w:p>
          <w:p w:rsidR="00DD6BE0" w:rsidRPr="009B49CA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EC">
              <w:rPr>
                <w:rFonts w:ascii="Times New Roman" w:hAnsi="Times New Roman"/>
                <w:b/>
                <w:sz w:val="26"/>
                <w:szCs w:val="26"/>
              </w:rPr>
              <w:t xml:space="preserve">График приёма граждан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кандидатами от Партии «Единая Россия»</w:t>
            </w:r>
            <w:r w:rsidRPr="006C39EC">
              <w:rPr>
                <w:rFonts w:ascii="Times New Roman" w:hAnsi="Times New Roman"/>
                <w:b/>
                <w:sz w:val="26"/>
                <w:szCs w:val="26"/>
              </w:rPr>
              <w:t>Мценского районного местного отделения Партии «ЕДИНАЯ РОССИЯ» 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 сентя</w:t>
            </w:r>
            <w:r w:rsidRPr="006C39EC">
              <w:rPr>
                <w:rFonts w:ascii="Times New Roman" w:hAnsi="Times New Roman"/>
                <w:b/>
                <w:sz w:val="26"/>
                <w:szCs w:val="26"/>
              </w:rPr>
              <w:t>бря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6C39EC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D6BE0" w:rsidRPr="009B49CA" w:rsidTr="00562FFB">
        <w:trPr>
          <w:cantSplit/>
        </w:trPr>
        <w:tc>
          <w:tcPr>
            <w:tcW w:w="534" w:type="dxa"/>
            <w:vAlign w:val="center"/>
          </w:tcPr>
          <w:p w:rsidR="00DD6BE0" w:rsidRPr="009B49CA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49C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DD6BE0" w:rsidRPr="009B49CA" w:rsidRDefault="00DD6BE0" w:rsidP="009B49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49CA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3208" w:type="dxa"/>
            <w:vAlign w:val="center"/>
          </w:tcPr>
          <w:p w:rsidR="00DD6BE0" w:rsidRPr="009B49CA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49CA">
              <w:rPr>
                <w:rFonts w:ascii="Times New Roman" w:hAnsi="Times New Roman"/>
                <w:b/>
                <w:sz w:val="20"/>
                <w:szCs w:val="20"/>
              </w:rPr>
              <w:t>Должность, ведущего приём</w:t>
            </w:r>
          </w:p>
        </w:tc>
        <w:tc>
          <w:tcPr>
            <w:tcW w:w="1980" w:type="dxa"/>
          </w:tcPr>
          <w:p w:rsidR="00DD6BE0" w:rsidRPr="009B49CA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49CA">
              <w:rPr>
                <w:rFonts w:ascii="Times New Roman" w:hAnsi="Times New Roman"/>
                <w:b/>
                <w:sz w:val="20"/>
                <w:szCs w:val="20"/>
              </w:rPr>
              <w:t>Место проведения приёма</w:t>
            </w:r>
          </w:p>
        </w:tc>
        <w:tc>
          <w:tcPr>
            <w:tcW w:w="900" w:type="dxa"/>
          </w:tcPr>
          <w:p w:rsidR="00DD6BE0" w:rsidRPr="009B49CA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49CA">
              <w:rPr>
                <w:rFonts w:ascii="Times New Roman" w:hAnsi="Times New Roman"/>
                <w:b/>
                <w:sz w:val="20"/>
                <w:szCs w:val="20"/>
              </w:rPr>
              <w:t>Дата проведения приёма</w:t>
            </w:r>
          </w:p>
        </w:tc>
        <w:tc>
          <w:tcPr>
            <w:tcW w:w="1565" w:type="dxa"/>
          </w:tcPr>
          <w:p w:rsidR="00DD6BE0" w:rsidRPr="009B49CA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49CA">
              <w:rPr>
                <w:rFonts w:ascii="Times New Roman" w:hAnsi="Times New Roman"/>
                <w:b/>
                <w:sz w:val="20"/>
                <w:szCs w:val="20"/>
              </w:rPr>
              <w:t>Время проведения приёма</w:t>
            </w:r>
          </w:p>
        </w:tc>
      </w:tr>
      <w:tr w:rsidR="00DD6BE0" w:rsidRPr="009B49CA" w:rsidTr="00562FFB">
        <w:trPr>
          <w:cantSplit/>
        </w:trPr>
        <w:tc>
          <w:tcPr>
            <w:tcW w:w="534" w:type="dxa"/>
            <w:vAlign w:val="center"/>
          </w:tcPr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0BFE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126" w:type="dxa"/>
            <w:vAlign w:val="center"/>
          </w:tcPr>
          <w:p w:rsidR="00DD6BE0" w:rsidRPr="00E30BFE" w:rsidRDefault="00DD6BE0" w:rsidP="009B4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BFE">
              <w:rPr>
                <w:rFonts w:ascii="Times New Roman" w:hAnsi="Times New Roman"/>
                <w:sz w:val="26"/>
                <w:szCs w:val="26"/>
              </w:rPr>
              <w:t>Грачев</w:t>
            </w:r>
          </w:p>
          <w:p w:rsidR="00DD6BE0" w:rsidRPr="00E30BFE" w:rsidRDefault="00DD6BE0" w:rsidP="009B4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BFE">
              <w:rPr>
                <w:rFonts w:ascii="Times New Roman" w:hAnsi="Times New Roman"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3208" w:type="dxa"/>
            <w:vAlign w:val="center"/>
          </w:tcPr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FE">
              <w:rPr>
                <w:rFonts w:ascii="Times New Roman" w:hAnsi="Times New Roman"/>
                <w:sz w:val="26"/>
                <w:szCs w:val="26"/>
              </w:rPr>
              <w:t>Глава Мценского района, Секретарь Местного отделения Партии «ЕДИНАЯ РОССИЯ»</w:t>
            </w:r>
          </w:p>
        </w:tc>
        <w:tc>
          <w:tcPr>
            <w:tcW w:w="1980" w:type="dxa"/>
          </w:tcPr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FE">
              <w:rPr>
                <w:rFonts w:ascii="Times New Roman" w:hAnsi="Times New Roman"/>
                <w:sz w:val="26"/>
                <w:szCs w:val="26"/>
              </w:rPr>
              <w:t xml:space="preserve">  г.  Мценск  пл. Ленина, д.1 (администрация каб.1 общественная приёмная)</w:t>
            </w:r>
          </w:p>
        </w:tc>
        <w:tc>
          <w:tcPr>
            <w:tcW w:w="900" w:type="dxa"/>
          </w:tcPr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</w:t>
            </w:r>
            <w:r w:rsidRPr="00E30BF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FE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E30B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5" w:type="dxa"/>
          </w:tcPr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FE">
              <w:rPr>
                <w:rFonts w:ascii="Times New Roman" w:hAnsi="Times New Roman"/>
                <w:sz w:val="26"/>
                <w:szCs w:val="26"/>
              </w:rPr>
              <w:t>10.00-1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30BFE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11.30-12.30</w:t>
            </w:r>
          </w:p>
        </w:tc>
      </w:tr>
      <w:tr w:rsidR="00DD6BE0" w:rsidRPr="009B49CA" w:rsidTr="00562FFB">
        <w:trPr>
          <w:cantSplit/>
        </w:trPr>
        <w:tc>
          <w:tcPr>
            <w:tcW w:w="534" w:type="dxa"/>
            <w:vAlign w:val="center"/>
          </w:tcPr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E30BF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DD6BE0" w:rsidRPr="00E30BFE" w:rsidRDefault="00DD6BE0" w:rsidP="009B4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BFE">
              <w:rPr>
                <w:rFonts w:ascii="Times New Roman" w:hAnsi="Times New Roman"/>
                <w:sz w:val="26"/>
                <w:szCs w:val="26"/>
              </w:rPr>
              <w:t>Жернов Николай Александрович</w:t>
            </w:r>
          </w:p>
          <w:p w:rsidR="00DD6BE0" w:rsidRPr="00E30BFE" w:rsidRDefault="00DD6BE0" w:rsidP="009B4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8" w:type="dxa"/>
            <w:vAlign w:val="center"/>
          </w:tcPr>
          <w:p w:rsidR="00DD6BE0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FE">
              <w:rPr>
                <w:rFonts w:ascii="Times New Roman" w:hAnsi="Times New Roman"/>
                <w:sz w:val="26"/>
                <w:szCs w:val="26"/>
              </w:rPr>
              <w:t xml:space="preserve">Генеральный  директор ОАО «Агрофирма Мценская»,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кандидат в </w:t>
            </w:r>
            <w:r w:rsidRPr="00E30BFE">
              <w:rPr>
                <w:rFonts w:ascii="Times New Roman" w:hAnsi="Times New Roman"/>
                <w:sz w:val="26"/>
                <w:szCs w:val="26"/>
              </w:rPr>
              <w:t>депутат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E30BFE">
              <w:rPr>
                <w:rFonts w:ascii="Times New Roman" w:hAnsi="Times New Roman"/>
                <w:sz w:val="26"/>
                <w:szCs w:val="26"/>
              </w:rPr>
              <w:t xml:space="preserve"> Орловского областного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одномандатному избирательному округу </w:t>
            </w: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15</w:t>
            </w: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FE">
              <w:rPr>
                <w:rFonts w:ascii="Times New Roman" w:hAnsi="Times New Roman"/>
                <w:sz w:val="26"/>
                <w:szCs w:val="26"/>
              </w:rPr>
              <w:t>г.  Мценск ул. Ленина, д.17  (здание сельхоз отдела 2 этаж каб.№17)</w:t>
            </w: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080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</w:t>
            </w:r>
            <w:r w:rsidRPr="00E30BF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D6BE0" w:rsidRPr="00E30BFE" w:rsidRDefault="00DD6BE0" w:rsidP="00080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FE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E30B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5" w:type="dxa"/>
          </w:tcPr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не уточнено</w:t>
            </w: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6BE0" w:rsidRPr="009B49CA" w:rsidTr="00562FFB">
        <w:trPr>
          <w:cantSplit/>
        </w:trPr>
        <w:tc>
          <w:tcPr>
            <w:tcW w:w="534" w:type="dxa"/>
            <w:vAlign w:val="center"/>
          </w:tcPr>
          <w:p w:rsidR="00DD6BE0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126" w:type="dxa"/>
            <w:vAlign w:val="center"/>
          </w:tcPr>
          <w:p w:rsidR="00DD6BE0" w:rsidRPr="00E30BFE" w:rsidRDefault="00DD6BE0" w:rsidP="009B4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Межнев Андрей Михайлович</w:t>
            </w:r>
          </w:p>
        </w:tc>
        <w:tc>
          <w:tcPr>
            <w:tcW w:w="3208" w:type="dxa"/>
            <w:vAlign w:val="center"/>
          </w:tcPr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РООО администрации Мценского района, кандидат в </w:t>
            </w:r>
            <w:r w:rsidRPr="00E30BFE">
              <w:rPr>
                <w:rFonts w:ascii="Times New Roman" w:hAnsi="Times New Roman"/>
                <w:sz w:val="26"/>
                <w:szCs w:val="26"/>
              </w:rPr>
              <w:t>депутат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E30BFE">
              <w:rPr>
                <w:rFonts w:ascii="Times New Roman" w:hAnsi="Times New Roman"/>
                <w:sz w:val="26"/>
                <w:szCs w:val="26"/>
              </w:rPr>
              <w:t xml:space="preserve"> Орловского областного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спискам</w:t>
            </w:r>
          </w:p>
        </w:tc>
        <w:tc>
          <w:tcPr>
            <w:tcW w:w="1980" w:type="dxa"/>
          </w:tcPr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Мценский район, с.Отрадинское </w:t>
            </w:r>
            <w:r w:rsidRPr="004A14FF">
              <w:rPr>
                <w:b/>
                <w:bCs/>
                <w:sz w:val="23"/>
                <w:szCs w:val="23"/>
              </w:rPr>
              <w:t xml:space="preserve"> </w:t>
            </w:r>
            <w:r w:rsidRPr="00562FFB">
              <w:rPr>
                <w:rFonts w:ascii="Times New Roman" w:hAnsi="Times New Roman"/>
                <w:bCs/>
                <w:sz w:val="26"/>
                <w:szCs w:val="26"/>
              </w:rPr>
              <w:t>д. 18</w:t>
            </w:r>
            <w:r w:rsidRPr="00562FFB">
              <w:rPr>
                <w:rFonts w:ascii="Times New Roman" w:hAnsi="Times New Roman"/>
                <w:sz w:val="26"/>
                <w:szCs w:val="26"/>
              </w:rPr>
              <w:t>, корп.1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(здание школы)</w:t>
            </w:r>
          </w:p>
        </w:tc>
        <w:tc>
          <w:tcPr>
            <w:tcW w:w="900" w:type="dxa"/>
          </w:tcPr>
          <w:p w:rsidR="00DD6BE0" w:rsidRPr="00E30BFE" w:rsidRDefault="00DD6BE0" w:rsidP="00080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</w:t>
            </w:r>
            <w:r w:rsidRPr="00E30BF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D6BE0" w:rsidRPr="00E30BFE" w:rsidRDefault="00DD6BE0" w:rsidP="00080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BFE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E30B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5" w:type="dxa"/>
          </w:tcPr>
          <w:p w:rsidR="00DD6BE0" w:rsidRPr="00E30BFE" w:rsidRDefault="00DD6BE0" w:rsidP="009B49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11.00-13.00</w:t>
            </w:r>
          </w:p>
        </w:tc>
      </w:tr>
    </w:tbl>
    <w:bookmarkEnd w:id="0"/>
    <w:p w:rsidR="00DD6BE0" w:rsidRDefault="00DD6BE0" w:rsidP="00D73229">
      <w:pPr>
        <w:tabs>
          <w:tab w:val="left" w:pos="142"/>
        </w:tabs>
        <w:rPr>
          <w:b/>
        </w:rPr>
      </w:pPr>
      <w:r w:rsidRPr="007173C7">
        <w:rPr>
          <w:b/>
        </w:rPr>
        <w:t xml:space="preserve">                                       </w:t>
      </w:r>
    </w:p>
    <w:p w:rsidR="00DD6BE0" w:rsidRDefault="00DD6BE0" w:rsidP="00D73229">
      <w:pPr>
        <w:tabs>
          <w:tab w:val="left" w:pos="142"/>
        </w:tabs>
        <w:rPr>
          <w:b/>
        </w:rPr>
      </w:pPr>
    </w:p>
    <w:p w:rsidR="00DD6BE0" w:rsidRPr="007173C7" w:rsidRDefault="00DD6BE0" w:rsidP="00D73229">
      <w:pPr>
        <w:tabs>
          <w:tab w:val="left" w:pos="142"/>
        </w:tabs>
        <w:rPr>
          <w:b/>
        </w:rPr>
      </w:pPr>
    </w:p>
    <w:p w:rsidR="00DD6BE0" w:rsidRPr="00A755B0" w:rsidRDefault="00DD6BE0" w:rsidP="00D73229">
      <w:pPr>
        <w:tabs>
          <w:tab w:val="left" w:pos="142"/>
        </w:tabs>
      </w:pPr>
      <w:r w:rsidRPr="007173C7">
        <w:rPr>
          <w:b/>
        </w:rPr>
        <w:t xml:space="preserve">    </w:t>
      </w:r>
      <w:r w:rsidRPr="00A755B0">
        <w:rPr>
          <w:sz w:val="24"/>
          <w:szCs w:val="24"/>
        </w:rPr>
        <w:t xml:space="preserve">Руководитель  Местного исполнительного комитета  </w:t>
      </w:r>
      <w:r>
        <w:t xml:space="preserve">                                           </w:t>
      </w:r>
      <w:r>
        <w:rPr>
          <w:sz w:val="24"/>
          <w:szCs w:val="24"/>
        </w:rPr>
        <w:t>О.В.Якушева</w:t>
      </w:r>
    </w:p>
    <w:sectPr w:rsidR="00DD6BE0" w:rsidRPr="00A755B0" w:rsidSect="00D732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229"/>
    <w:rsid w:val="0008020A"/>
    <w:rsid w:val="000841AB"/>
    <w:rsid w:val="000A7477"/>
    <w:rsid w:val="000C70CF"/>
    <w:rsid w:val="00126108"/>
    <w:rsid w:val="00173F94"/>
    <w:rsid w:val="001C2323"/>
    <w:rsid w:val="002516AF"/>
    <w:rsid w:val="002909B1"/>
    <w:rsid w:val="002D53CF"/>
    <w:rsid w:val="003112BA"/>
    <w:rsid w:val="0031692F"/>
    <w:rsid w:val="00391FC4"/>
    <w:rsid w:val="003A71AF"/>
    <w:rsid w:val="003A75D2"/>
    <w:rsid w:val="003B5909"/>
    <w:rsid w:val="003C1EBA"/>
    <w:rsid w:val="003C574D"/>
    <w:rsid w:val="003E74E4"/>
    <w:rsid w:val="003F5150"/>
    <w:rsid w:val="004102AB"/>
    <w:rsid w:val="00423D93"/>
    <w:rsid w:val="004265A7"/>
    <w:rsid w:val="0042793C"/>
    <w:rsid w:val="004A14FF"/>
    <w:rsid w:val="004B5E70"/>
    <w:rsid w:val="00553A98"/>
    <w:rsid w:val="00562FFB"/>
    <w:rsid w:val="0056473A"/>
    <w:rsid w:val="0056718E"/>
    <w:rsid w:val="00593E9E"/>
    <w:rsid w:val="005E5C07"/>
    <w:rsid w:val="006007F1"/>
    <w:rsid w:val="0060446A"/>
    <w:rsid w:val="006A6447"/>
    <w:rsid w:val="006C39EC"/>
    <w:rsid w:val="006C473D"/>
    <w:rsid w:val="006F60FB"/>
    <w:rsid w:val="007173C7"/>
    <w:rsid w:val="00737E9A"/>
    <w:rsid w:val="00775B24"/>
    <w:rsid w:val="007A68CA"/>
    <w:rsid w:val="00810C55"/>
    <w:rsid w:val="00844277"/>
    <w:rsid w:val="008D6F99"/>
    <w:rsid w:val="008E13FD"/>
    <w:rsid w:val="008E3F0C"/>
    <w:rsid w:val="009B49CA"/>
    <w:rsid w:val="009C2BC0"/>
    <w:rsid w:val="009D0A68"/>
    <w:rsid w:val="009F0973"/>
    <w:rsid w:val="009F6E89"/>
    <w:rsid w:val="00A755B0"/>
    <w:rsid w:val="00B05E71"/>
    <w:rsid w:val="00B068B1"/>
    <w:rsid w:val="00B837D9"/>
    <w:rsid w:val="00B94346"/>
    <w:rsid w:val="00BE0BF6"/>
    <w:rsid w:val="00C328A6"/>
    <w:rsid w:val="00C4461E"/>
    <w:rsid w:val="00C84F04"/>
    <w:rsid w:val="00CB0805"/>
    <w:rsid w:val="00CF5CDE"/>
    <w:rsid w:val="00D17405"/>
    <w:rsid w:val="00D258B6"/>
    <w:rsid w:val="00D73229"/>
    <w:rsid w:val="00D849BB"/>
    <w:rsid w:val="00DA1EFA"/>
    <w:rsid w:val="00DD22F4"/>
    <w:rsid w:val="00DD5A81"/>
    <w:rsid w:val="00DD6BE0"/>
    <w:rsid w:val="00DF79D8"/>
    <w:rsid w:val="00E30BFE"/>
    <w:rsid w:val="00E67326"/>
    <w:rsid w:val="00E90FCA"/>
    <w:rsid w:val="00ED6447"/>
    <w:rsid w:val="00F07FE2"/>
    <w:rsid w:val="00F7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32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1</Pages>
  <Words>180</Words>
  <Characters>1028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User</cp:lastModifiedBy>
  <cp:revision>19</cp:revision>
  <cp:lastPrinted>2015-11-18T06:38:00Z</cp:lastPrinted>
  <dcterms:created xsi:type="dcterms:W3CDTF">2014-11-15T10:47:00Z</dcterms:created>
  <dcterms:modified xsi:type="dcterms:W3CDTF">2016-09-09T12:28:00Z</dcterms:modified>
</cp:coreProperties>
</file>